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727"/>
        <w:gridCol w:w="526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345"/>
        <w:gridCol w:w="379"/>
        <w:gridCol w:w="737"/>
        <w:gridCol w:w="287"/>
        <w:gridCol w:w="596"/>
        <w:gridCol w:w="720"/>
        <w:gridCol w:w="720"/>
      </w:tblGrid>
      <w:tr w:rsidR="0084417D">
        <w:trPr>
          <w:cantSplit/>
          <w:trHeight w:val="534"/>
        </w:trPr>
        <w:tc>
          <w:tcPr>
            <w:tcW w:w="12494" w:type="dxa"/>
            <w:gridSpan w:val="24"/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4417D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84417D" w:rsidRDefault="0084417D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4417D" w:rsidRDefault="0084417D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>Kontinentalno voćarstvo i ljekovito bilje</w:t>
            </w:r>
          </w:p>
        </w:tc>
        <w:tc>
          <w:tcPr>
            <w:tcW w:w="1444" w:type="dxa"/>
            <w:gridSpan w:val="3"/>
            <w:vAlign w:val="bottom"/>
          </w:tcPr>
          <w:p w:rsidR="0084417D" w:rsidRDefault="0084417D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4417D" w:rsidRDefault="0084417D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</w:tr>
      <w:tr w:rsidR="0084417D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4417D" w:rsidRDefault="0084417D" w:rsidP="6E3F04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6E3F0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6E3F04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4417D" w:rsidRDefault="0084417D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Ranko Prenkić</w:t>
            </w:r>
          </w:p>
        </w:tc>
        <w:tc>
          <w:tcPr>
            <w:tcW w:w="37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4417D" w:rsidRPr="00DC1FCD" w:rsidRDefault="0084417D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SARADNIK: Mr Stojanović Milena</w:t>
            </w:r>
          </w:p>
        </w:tc>
      </w:tr>
      <w:tr w:rsidR="0084417D" w:rsidRPr="006F2AA2">
        <w:trPr>
          <w:cantSplit/>
          <w:trHeight w:val="164"/>
        </w:trPr>
        <w:tc>
          <w:tcPr>
            <w:tcW w:w="14526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4417D" w:rsidRPr="00DC1FCD" w:rsidRDefault="0084417D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84417D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4417D" w:rsidRPr="00DC1FC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4417D" w:rsidRPr="00DC1FC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Pr="00DC1FC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4417D" w:rsidRPr="00DC1FC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56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4417D" w:rsidRPr="00DC1FC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4417D" w:rsidRPr="00DC1FCD" w:rsidRDefault="0084417D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4417D" w:rsidRPr="00DC1FCD" w:rsidRDefault="0084417D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4417D" w:rsidRDefault="0084417D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4417D" w:rsidRDefault="0084417D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4417D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17D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4417D" w:rsidRDefault="0084417D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5C58C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1/16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C58C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Vučković Branislav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7,2</w:t>
            </w:r>
          </w:p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00F24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6E3F0487">
            <w:pPr>
              <w:pStyle w:val="Heading2"/>
              <w:rPr>
                <w:sz w:val="22"/>
                <w:szCs w:val="22"/>
              </w:rPr>
            </w:pPr>
            <w:r w:rsidRPr="00EA1493">
              <w:rPr>
                <w:sz w:val="22"/>
                <w:szCs w:val="22"/>
              </w:rPr>
              <w:t>D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5C58C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C58C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Bandović Snežana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00B43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00F246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14</w:t>
            </w:r>
          </w:p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pStyle w:val="Heading2"/>
              <w:rPr>
                <w:sz w:val="22"/>
                <w:szCs w:val="22"/>
              </w:rPr>
            </w:pPr>
            <w:r w:rsidRPr="00EA1493">
              <w:rPr>
                <w:sz w:val="22"/>
                <w:szCs w:val="22"/>
              </w:rPr>
              <w:t>B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5C58C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C58C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 xml:space="preserve">Vuković Milutin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6E3F0487">
            <w:pPr>
              <w:pStyle w:val="Heading2"/>
              <w:rPr>
                <w:sz w:val="22"/>
                <w:szCs w:val="22"/>
              </w:rPr>
            </w:pPr>
            <w:r w:rsidRPr="00EA1493">
              <w:rPr>
                <w:sz w:val="22"/>
                <w:szCs w:val="22"/>
              </w:rPr>
              <w:t>B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4/16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Adžibulić Samir</w:t>
            </w:r>
            <w:r>
              <w:rPr>
                <w:sz w:val="22"/>
                <w:szCs w:val="22"/>
              </w:rPr>
              <w:t>a</w:t>
            </w:r>
            <w:r w:rsidRPr="6E3F04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pStyle w:val="Heading2"/>
              <w:rPr>
                <w:sz w:val="22"/>
                <w:szCs w:val="22"/>
              </w:rPr>
            </w:pPr>
            <w:r w:rsidRPr="00EA1493">
              <w:rPr>
                <w:sz w:val="22"/>
                <w:szCs w:val="22"/>
              </w:rPr>
              <w:t>C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5/16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Spahić Ajsela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Mekić Mirela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  <w:lang w:val="it-IT"/>
              </w:rPr>
              <w:t>E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7/16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 xml:space="preserve">Muratović Amar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6E3F0487"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10,5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38,2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70,7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Vuković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3,8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6E3F0487"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13,3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9,5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36,2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75,8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6E3F04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9/16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 xml:space="preserve">Mustajbašić Safet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3,1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6E3F0487"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9,3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6E3F0487">
              <w:rPr>
                <w:color w:val="000000"/>
                <w:sz w:val="22"/>
                <w:szCs w:val="22"/>
                <w:lang w:val="it-IT"/>
              </w:rPr>
              <w:t>8,3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5B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10/16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Kolić Rialda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11/16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 xml:space="preserve">Bakić Teodora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12/16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 xml:space="preserve">Begović Amar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13/16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6E3F0487">
            <w:pPr>
              <w:jc w:val="center"/>
              <w:rPr>
                <w:sz w:val="22"/>
                <w:szCs w:val="22"/>
              </w:rPr>
            </w:pPr>
            <w:r w:rsidRPr="6E3F0487">
              <w:rPr>
                <w:sz w:val="22"/>
                <w:szCs w:val="22"/>
              </w:rPr>
              <w:t>Vreva Edis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6E3F0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6E3F0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EA1493" w:rsidRDefault="0084417D" w:rsidP="003D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49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417D" w:rsidRPr="00092F9C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FD45FF" w:rsidRDefault="0084417D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4417D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C702F7" w:rsidRDefault="0084417D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17FD4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421DB6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5F052D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A91BA3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7F3A66" w:rsidRDefault="0084417D" w:rsidP="00EB4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663AAD" w:rsidRDefault="0084417D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092F9C" w:rsidRDefault="0084417D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7D" w:rsidRPr="00FD45FF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417D" w:rsidRPr="00FD45FF" w:rsidRDefault="0084417D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417D" w:rsidRPr="00092F9C">
        <w:trPr>
          <w:trHeight w:val="555"/>
        </w:trPr>
        <w:tc>
          <w:tcPr>
            <w:tcW w:w="11091" w:type="dxa"/>
            <w:gridSpan w:val="21"/>
          </w:tcPr>
          <w:p w:rsidR="0084417D" w:rsidRDefault="0084417D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17D" w:rsidRPr="007F3A66" w:rsidRDefault="0084417D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Školska 2016/2017</w:t>
            </w:r>
            <w:r w:rsidRPr="6E3F048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417D" w:rsidRDefault="0084417D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17D" w:rsidRPr="00092F9C" w:rsidRDefault="0084417D" w:rsidP="00B052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</w:tc>
      </w:tr>
      <w:tr w:rsidR="0084417D">
        <w:trPr>
          <w:cantSplit/>
          <w:trHeight w:val="534"/>
        </w:trPr>
        <w:tc>
          <w:tcPr>
            <w:tcW w:w="12494" w:type="dxa"/>
            <w:gridSpan w:val="24"/>
            <w:vAlign w:val="center"/>
          </w:tcPr>
          <w:p w:rsidR="0084417D" w:rsidRDefault="0084417D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84417D" w:rsidRDefault="0084417D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</w:tbl>
    <w:p w:rsidR="0084417D" w:rsidRDefault="0084417D" w:rsidP="00AD1FE8"/>
    <w:p w:rsidR="0084417D" w:rsidRDefault="0084417D" w:rsidP="00AD1FE8"/>
    <w:p w:rsidR="0084417D" w:rsidRDefault="0084417D"/>
    <w:sectPr w:rsidR="0084417D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3658A"/>
    <w:rsid w:val="00073A7C"/>
    <w:rsid w:val="00075126"/>
    <w:rsid w:val="00092F9C"/>
    <w:rsid w:val="000A34EF"/>
    <w:rsid w:val="000A49B1"/>
    <w:rsid w:val="000C4AE3"/>
    <w:rsid w:val="000D6F72"/>
    <w:rsid w:val="00101DE8"/>
    <w:rsid w:val="00122B8D"/>
    <w:rsid w:val="00182DC3"/>
    <w:rsid w:val="001A2335"/>
    <w:rsid w:val="001E782F"/>
    <w:rsid w:val="001F1949"/>
    <w:rsid w:val="0026523C"/>
    <w:rsid w:val="00286EE7"/>
    <w:rsid w:val="00315EBE"/>
    <w:rsid w:val="00333D40"/>
    <w:rsid w:val="003472AA"/>
    <w:rsid w:val="003602E0"/>
    <w:rsid w:val="00367594"/>
    <w:rsid w:val="00370AAC"/>
    <w:rsid w:val="00394A7F"/>
    <w:rsid w:val="003C0133"/>
    <w:rsid w:val="003D349B"/>
    <w:rsid w:val="003D7E0A"/>
    <w:rsid w:val="003E6B41"/>
    <w:rsid w:val="003F3014"/>
    <w:rsid w:val="003F3491"/>
    <w:rsid w:val="004202A5"/>
    <w:rsid w:val="00421DB6"/>
    <w:rsid w:val="00424CF8"/>
    <w:rsid w:val="00483FD0"/>
    <w:rsid w:val="004D3648"/>
    <w:rsid w:val="004F5244"/>
    <w:rsid w:val="004F6252"/>
    <w:rsid w:val="00505AEE"/>
    <w:rsid w:val="00517CCD"/>
    <w:rsid w:val="00533377"/>
    <w:rsid w:val="0056484F"/>
    <w:rsid w:val="005850BD"/>
    <w:rsid w:val="005B4029"/>
    <w:rsid w:val="005C58C6"/>
    <w:rsid w:val="005E2A78"/>
    <w:rsid w:val="005F052D"/>
    <w:rsid w:val="005F42CE"/>
    <w:rsid w:val="0062030E"/>
    <w:rsid w:val="00630E91"/>
    <w:rsid w:val="006430B5"/>
    <w:rsid w:val="00646297"/>
    <w:rsid w:val="0065759C"/>
    <w:rsid w:val="00660BC8"/>
    <w:rsid w:val="00663AAD"/>
    <w:rsid w:val="006A15B9"/>
    <w:rsid w:val="006B046D"/>
    <w:rsid w:val="006F2AA2"/>
    <w:rsid w:val="0070567A"/>
    <w:rsid w:val="00706B97"/>
    <w:rsid w:val="007608BF"/>
    <w:rsid w:val="007610EB"/>
    <w:rsid w:val="007C0A39"/>
    <w:rsid w:val="007C5CC1"/>
    <w:rsid w:val="007D3C8E"/>
    <w:rsid w:val="007F3A66"/>
    <w:rsid w:val="00830E5A"/>
    <w:rsid w:val="008368DF"/>
    <w:rsid w:val="0084417D"/>
    <w:rsid w:val="00850008"/>
    <w:rsid w:val="0086204B"/>
    <w:rsid w:val="008D461F"/>
    <w:rsid w:val="008E5950"/>
    <w:rsid w:val="00911494"/>
    <w:rsid w:val="00916A9B"/>
    <w:rsid w:val="00937967"/>
    <w:rsid w:val="009553CF"/>
    <w:rsid w:val="00981561"/>
    <w:rsid w:val="009870EB"/>
    <w:rsid w:val="009A782A"/>
    <w:rsid w:val="009C62DB"/>
    <w:rsid w:val="009D2B98"/>
    <w:rsid w:val="009D3ED9"/>
    <w:rsid w:val="00A45E44"/>
    <w:rsid w:val="00A4705C"/>
    <w:rsid w:val="00A57135"/>
    <w:rsid w:val="00A90E1B"/>
    <w:rsid w:val="00A91BA3"/>
    <w:rsid w:val="00A93863"/>
    <w:rsid w:val="00AD1FE8"/>
    <w:rsid w:val="00AF1FB3"/>
    <w:rsid w:val="00AF7E52"/>
    <w:rsid w:val="00B0426B"/>
    <w:rsid w:val="00B0521B"/>
    <w:rsid w:val="00B35EA0"/>
    <w:rsid w:val="00B4319A"/>
    <w:rsid w:val="00B82314"/>
    <w:rsid w:val="00B853C4"/>
    <w:rsid w:val="00BF134D"/>
    <w:rsid w:val="00BF2EEC"/>
    <w:rsid w:val="00BF483C"/>
    <w:rsid w:val="00C246E5"/>
    <w:rsid w:val="00C35682"/>
    <w:rsid w:val="00C45B48"/>
    <w:rsid w:val="00C702F7"/>
    <w:rsid w:val="00C87F3A"/>
    <w:rsid w:val="00CD039E"/>
    <w:rsid w:val="00CE65B7"/>
    <w:rsid w:val="00D70DC7"/>
    <w:rsid w:val="00D768E0"/>
    <w:rsid w:val="00D9346C"/>
    <w:rsid w:val="00DC1FCD"/>
    <w:rsid w:val="00E051DE"/>
    <w:rsid w:val="00E21D79"/>
    <w:rsid w:val="00E275B1"/>
    <w:rsid w:val="00E353B3"/>
    <w:rsid w:val="00E365D4"/>
    <w:rsid w:val="00E66DAF"/>
    <w:rsid w:val="00E81E3B"/>
    <w:rsid w:val="00E860D8"/>
    <w:rsid w:val="00EA1493"/>
    <w:rsid w:val="00EA7F39"/>
    <w:rsid w:val="00EB4A28"/>
    <w:rsid w:val="00EE4976"/>
    <w:rsid w:val="00F22F2F"/>
    <w:rsid w:val="00F24644"/>
    <w:rsid w:val="00F26FDA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227</Words>
  <Characters>1300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2</cp:revision>
  <cp:lastPrinted>2017-06-23T10:55:00Z</cp:lastPrinted>
  <dcterms:created xsi:type="dcterms:W3CDTF">2017-06-23T10:57:00Z</dcterms:created>
  <dcterms:modified xsi:type="dcterms:W3CDTF">2017-06-23T10:57:00Z</dcterms:modified>
</cp:coreProperties>
</file>